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D6E8" w14:textId="7D3414E1" w:rsidR="00D03C70" w:rsidRPr="0088691E" w:rsidRDefault="00CA512E" w:rsidP="009E7B17">
      <w:pPr>
        <w:pStyle w:val="berschrift1"/>
        <w:spacing w:before="0" w:line="360" w:lineRule="auto"/>
        <w:rPr>
          <w:rFonts w:ascii="Elephant" w:hAnsi="Elephant"/>
          <w:color w:val="E36C0A" w:themeColor="accent6" w:themeShade="BF"/>
          <w:sz w:val="52"/>
          <w:szCs w:val="52"/>
          <w:u w:val="single"/>
        </w:rPr>
      </w:pPr>
      <w:bookmarkStart w:id="0" w:name="_Hlk43117675"/>
      <w:proofErr w:type="spellStart"/>
      <w:r>
        <w:rPr>
          <w:rFonts w:ascii="Elephant" w:hAnsi="Elephant"/>
          <w:color w:val="E36C0A" w:themeColor="accent6" w:themeShade="BF"/>
          <w:sz w:val="52"/>
          <w:szCs w:val="52"/>
          <w:u w:val="single"/>
        </w:rPr>
        <w:t>Winterfestplannung</w:t>
      </w:r>
      <w:proofErr w:type="spellEnd"/>
      <w:r>
        <w:rPr>
          <w:rFonts w:ascii="Elephant" w:hAnsi="Elephant"/>
          <w:color w:val="E36C0A" w:themeColor="accent6" w:themeShade="BF"/>
          <w:sz w:val="52"/>
          <w:szCs w:val="52"/>
          <w:u w:val="single"/>
        </w:rPr>
        <w:t xml:space="preserve"> </w:t>
      </w:r>
      <w:r w:rsidR="00D03C70" w:rsidRPr="0088691E">
        <w:rPr>
          <w:rFonts w:ascii="Elephant" w:hAnsi="Elephant"/>
          <w:color w:val="E36C0A" w:themeColor="accent6" w:themeShade="BF"/>
          <w:sz w:val="52"/>
          <w:szCs w:val="52"/>
          <w:u w:val="single"/>
        </w:rPr>
        <w:t>SAI</w:t>
      </w:r>
    </w:p>
    <w:p w14:paraId="40033BFA" w14:textId="5FE6BA53" w:rsidR="00D03C70" w:rsidRPr="009F4445" w:rsidRDefault="00D03C70" w:rsidP="009F4445">
      <w:pPr>
        <w:rPr>
          <w:b/>
          <w:bCs/>
        </w:rPr>
      </w:pPr>
      <w:r w:rsidRPr="009F4445">
        <w:rPr>
          <w:b/>
          <w:bCs/>
        </w:rPr>
        <w:t>Datum</w:t>
      </w:r>
      <w:r w:rsidR="00E75157">
        <w:rPr>
          <w:b/>
          <w:bCs/>
        </w:rPr>
        <w:t>:</w:t>
      </w:r>
      <w:r w:rsidRPr="009F4445">
        <w:rPr>
          <w:b/>
          <w:bCs/>
        </w:rPr>
        <w:tab/>
      </w:r>
      <w:r w:rsidR="00CA512E">
        <w:rPr>
          <w:b/>
          <w:bCs/>
        </w:rPr>
        <w:t>3.11.2021</w:t>
      </w:r>
      <w:r w:rsidRPr="009F4445">
        <w:rPr>
          <w:b/>
          <w:bCs/>
        </w:rPr>
        <w:tab/>
      </w:r>
      <w:r w:rsidR="009F4445">
        <w:rPr>
          <w:b/>
          <w:bCs/>
        </w:rPr>
        <w:tab/>
      </w:r>
      <w:r w:rsidRPr="009F4445">
        <w:rPr>
          <w:b/>
          <w:bCs/>
        </w:rPr>
        <w:t xml:space="preserve">Beginn: </w:t>
      </w:r>
      <w:r w:rsidR="00CA512E">
        <w:rPr>
          <w:b/>
          <w:bCs/>
        </w:rPr>
        <w:t>16:15</w:t>
      </w:r>
      <w:r w:rsidRPr="009F4445">
        <w:rPr>
          <w:b/>
          <w:bCs/>
        </w:rPr>
        <w:t xml:space="preserve"> Uhr</w:t>
      </w:r>
      <w:r w:rsidRPr="009F4445">
        <w:rPr>
          <w:b/>
          <w:bCs/>
        </w:rPr>
        <w:tab/>
      </w:r>
      <w:r w:rsidRPr="009F4445">
        <w:rPr>
          <w:b/>
          <w:bCs/>
        </w:rPr>
        <w:tab/>
      </w:r>
      <w:r w:rsidR="009F4445">
        <w:rPr>
          <w:b/>
          <w:bCs/>
        </w:rPr>
        <w:tab/>
      </w:r>
      <w:r w:rsidRPr="009F4445">
        <w:rPr>
          <w:b/>
          <w:bCs/>
        </w:rPr>
        <w:t xml:space="preserve">Ende: </w:t>
      </w:r>
      <w:r w:rsidR="00CA512E">
        <w:rPr>
          <w:b/>
          <w:bCs/>
        </w:rPr>
        <w:t>17:00</w:t>
      </w:r>
      <w:r w:rsidRPr="009F4445">
        <w:rPr>
          <w:b/>
          <w:bCs/>
        </w:rPr>
        <w:t xml:space="preserve"> Uhr</w:t>
      </w:r>
    </w:p>
    <w:p w14:paraId="1D9C511F" w14:textId="031E98C7" w:rsidR="009E7B17" w:rsidRPr="00CA512E" w:rsidRDefault="00D03C70" w:rsidP="00CA512E">
      <w:pPr>
        <w:rPr>
          <w:b/>
          <w:bCs/>
        </w:rPr>
      </w:pPr>
      <w:r w:rsidRPr="00CA512E">
        <w:rPr>
          <w:b/>
          <w:bCs/>
        </w:rPr>
        <w:t>Anwesend</w:t>
      </w:r>
      <w:r w:rsidR="00CA512E" w:rsidRPr="00CA512E">
        <w:rPr>
          <w:b/>
          <w:bCs/>
        </w:rPr>
        <w:t>: Charlotte, Mathias, Maike, Lisa</w:t>
      </w:r>
    </w:p>
    <w:p w14:paraId="10E0D939" w14:textId="203CDC8E" w:rsidR="001521A9" w:rsidRDefault="005F7940" w:rsidP="001521A9">
      <w:pPr>
        <w:pStyle w:val="berschrift1"/>
        <w:rPr>
          <w:color w:val="auto"/>
          <w:lang w:val="en-US"/>
        </w:rPr>
      </w:pPr>
      <w:r w:rsidRPr="00CA512E">
        <w:rPr>
          <w:color w:val="auto"/>
          <w:lang w:val="en-US"/>
        </w:rPr>
        <w:t>TOP 1:</w:t>
      </w:r>
      <w:r w:rsidR="000B2229" w:rsidRPr="00CA512E">
        <w:rPr>
          <w:color w:val="auto"/>
          <w:lang w:val="en-US"/>
        </w:rPr>
        <w:t xml:space="preserve"> </w:t>
      </w:r>
      <w:r w:rsidR="00CA512E">
        <w:rPr>
          <w:color w:val="auto"/>
          <w:lang w:val="en-US"/>
        </w:rPr>
        <w:t xml:space="preserve"> </w:t>
      </w:r>
      <w:proofErr w:type="spellStart"/>
      <w:r w:rsidR="00CA512E">
        <w:rPr>
          <w:color w:val="auto"/>
          <w:lang w:val="en-US"/>
        </w:rPr>
        <w:t>Termin</w:t>
      </w:r>
      <w:proofErr w:type="spellEnd"/>
    </w:p>
    <w:p w14:paraId="59E5FEF6" w14:textId="36EFB0DD" w:rsidR="00CA512E" w:rsidRPr="00CA512E" w:rsidRDefault="00CA512E" w:rsidP="00CA512E">
      <w:r w:rsidRPr="00CA512E">
        <w:t xml:space="preserve">-Januar 2022, </w:t>
      </w:r>
      <w:proofErr w:type="gramStart"/>
      <w:r w:rsidRPr="00CA512E">
        <w:t>Freitags</w:t>
      </w:r>
      <w:proofErr w:type="gramEnd"/>
      <w:r w:rsidRPr="00CA512E">
        <w:t xml:space="preserve"> (14.1 oder 21.1)</w:t>
      </w:r>
    </w:p>
    <w:bookmarkEnd w:id="0"/>
    <w:p w14:paraId="1CFA13B6" w14:textId="532A14DA" w:rsidR="00E75157" w:rsidRDefault="000B2229" w:rsidP="00E75157">
      <w:pPr>
        <w:pStyle w:val="berschrift1"/>
        <w:rPr>
          <w:color w:val="auto"/>
        </w:rPr>
      </w:pPr>
      <w:r w:rsidRPr="00CA512E">
        <w:rPr>
          <w:color w:val="auto"/>
        </w:rPr>
        <w:t>TOP 2:</w:t>
      </w:r>
      <w:r w:rsidR="00CA512E" w:rsidRPr="00CA512E">
        <w:rPr>
          <w:color w:val="auto"/>
        </w:rPr>
        <w:t xml:space="preserve"> </w:t>
      </w:r>
      <w:r w:rsidR="00CA512E">
        <w:rPr>
          <w:color w:val="auto"/>
        </w:rPr>
        <w:t>Ort</w:t>
      </w:r>
    </w:p>
    <w:p w14:paraId="106ED9BF" w14:textId="4E372844" w:rsidR="00CA512E" w:rsidRDefault="00CA512E" w:rsidP="00CA512E">
      <w:r>
        <w:t xml:space="preserve">-Herr </w:t>
      </w:r>
      <w:proofErr w:type="spellStart"/>
      <w:r>
        <w:t>Gieselmann</w:t>
      </w:r>
      <w:proofErr w:type="spellEnd"/>
      <w:r>
        <w:t xml:space="preserve"> fragen wegen CATS SAI</w:t>
      </w:r>
    </w:p>
    <w:p w14:paraId="35109384" w14:textId="1445B64E" w:rsidR="00CA512E" w:rsidRDefault="00CA512E" w:rsidP="00CA512E">
      <w:r>
        <w:t>-URZ fragen wegen altem Gebäude</w:t>
      </w:r>
    </w:p>
    <w:p w14:paraId="516F7D77" w14:textId="60188D65" w:rsidR="00CA512E" w:rsidRPr="00CA512E" w:rsidRDefault="00CA512E" w:rsidP="00CA512E">
      <w:r>
        <w:t>-ansonsten andere Vorschläge sammeln!</w:t>
      </w:r>
    </w:p>
    <w:p w14:paraId="40D2E2D7" w14:textId="2D1F9246" w:rsidR="00E75157" w:rsidRDefault="00E75157" w:rsidP="00E75157">
      <w:pPr>
        <w:pStyle w:val="berschrift1"/>
        <w:rPr>
          <w:color w:val="auto"/>
        </w:rPr>
      </w:pPr>
      <w:r w:rsidRPr="00CA512E">
        <w:rPr>
          <w:color w:val="auto"/>
        </w:rPr>
        <w:t>TOP 3:</w:t>
      </w:r>
      <w:r w:rsidR="00CA512E">
        <w:rPr>
          <w:color w:val="auto"/>
        </w:rPr>
        <w:t xml:space="preserve"> Getränke und Essen</w:t>
      </w:r>
    </w:p>
    <w:p w14:paraId="48280D40" w14:textId="3B525864" w:rsidR="00CA512E" w:rsidRDefault="00CA512E" w:rsidP="00CA512E">
      <w:r>
        <w:t xml:space="preserve">-Glühwein, </w:t>
      </w:r>
      <w:proofErr w:type="spellStart"/>
      <w:r>
        <w:t>GetränkeFein</w:t>
      </w:r>
      <w:proofErr w:type="spellEnd"/>
      <w:r>
        <w:t xml:space="preserve"> (Kühlung? </w:t>
      </w:r>
      <w:proofErr w:type="spellStart"/>
      <w:r>
        <w:t>StuRa</w:t>
      </w:r>
      <w:proofErr w:type="spellEnd"/>
      <w:r>
        <w:t xml:space="preserve"> Küche?),</w:t>
      </w:r>
    </w:p>
    <w:p w14:paraId="06D85869" w14:textId="4C3E71EA" w:rsidR="00CA512E" w:rsidRPr="00CA512E" w:rsidRDefault="00CA512E" w:rsidP="00CA512E">
      <w:r>
        <w:t>-</w:t>
      </w:r>
      <w:proofErr w:type="spellStart"/>
      <w:r>
        <w:t>Potluck</w:t>
      </w:r>
      <w:proofErr w:type="spellEnd"/>
      <w:r>
        <w:t xml:space="preserve"> oder </w:t>
      </w:r>
      <w:proofErr w:type="gramStart"/>
      <w:r>
        <w:t>selber</w:t>
      </w:r>
      <w:proofErr w:type="gramEnd"/>
      <w:r>
        <w:t xml:space="preserve"> kochen? </w:t>
      </w:r>
      <w:proofErr w:type="spellStart"/>
      <w:r>
        <w:t>Foodtruck</w:t>
      </w:r>
      <w:proofErr w:type="spellEnd"/>
      <w:r>
        <w:t>?</w:t>
      </w:r>
    </w:p>
    <w:p w14:paraId="75553502" w14:textId="2A7DBB47" w:rsidR="00E75157" w:rsidRDefault="00E75157" w:rsidP="00E75157">
      <w:pPr>
        <w:pStyle w:val="berschrift1"/>
        <w:rPr>
          <w:color w:val="auto"/>
          <w:lang w:val="en-US"/>
        </w:rPr>
      </w:pPr>
      <w:r w:rsidRPr="00CA512E">
        <w:rPr>
          <w:color w:val="auto"/>
          <w:lang w:val="en-US"/>
        </w:rPr>
        <w:t>TOP 4:</w:t>
      </w:r>
      <w:r w:rsidR="00CA512E" w:rsidRPr="00CA512E">
        <w:rPr>
          <w:color w:val="auto"/>
          <w:lang w:val="en-US"/>
        </w:rPr>
        <w:t xml:space="preserve"> </w:t>
      </w:r>
      <w:proofErr w:type="spellStart"/>
      <w:r w:rsidR="00CA512E" w:rsidRPr="00CA512E">
        <w:rPr>
          <w:color w:val="auto"/>
          <w:lang w:val="en-US"/>
        </w:rPr>
        <w:t>Haushalt</w:t>
      </w:r>
      <w:proofErr w:type="spellEnd"/>
      <w:r w:rsidR="00CA512E" w:rsidRPr="00CA512E">
        <w:rPr>
          <w:color w:val="auto"/>
          <w:lang w:val="en-US"/>
        </w:rPr>
        <w:t xml:space="preserve"> (</w:t>
      </w:r>
      <w:proofErr w:type="spellStart"/>
      <w:r w:rsidR="00CA512E" w:rsidRPr="00CA512E">
        <w:rPr>
          <w:color w:val="auto"/>
          <w:lang w:val="en-US"/>
        </w:rPr>
        <w:t>Investitionen</w:t>
      </w:r>
      <w:proofErr w:type="spellEnd"/>
      <w:r w:rsidR="00CA512E" w:rsidRPr="00CA512E">
        <w:rPr>
          <w:color w:val="auto"/>
          <w:lang w:val="en-US"/>
        </w:rPr>
        <w:t xml:space="preserve">?) -&gt; </w:t>
      </w:r>
      <w:proofErr w:type="spellStart"/>
      <w:r w:rsidR="00CA512E" w:rsidRPr="00CA512E">
        <w:rPr>
          <w:color w:val="auto"/>
          <w:lang w:val="en-US"/>
        </w:rPr>
        <w:t>S</w:t>
      </w:r>
      <w:r w:rsidR="00CA512E">
        <w:rPr>
          <w:color w:val="auto"/>
          <w:lang w:val="en-US"/>
        </w:rPr>
        <w:t>tuRa</w:t>
      </w:r>
      <w:proofErr w:type="spellEnd"/>
      <w:r w:rsidR="00CA512E">
        <w:rPr>
          <w:color w:val="auto"/>
          <w:lang w:val="en-US"/>
        </w:rPr>
        <w:t>?</w:t>
      </w:r>
    </w:p>
    <w:p w14:paraId="3486539B" w14:textId="696ACE27" w:rsidR="00CA512E" w:rsidRPr="00CA512E" w:rsidRDefault="00CA512E" w:rsidP="00CA512E">
      <w:r w:rsidRPr="00CA512E">
        <w:t>Herd</w:t>
      </w:r>
      <w:r>
        <w:t xml:space="preserve"> (-platten)</w:t>
      </w:r>
      <w:r w:rsidRPr="00CA512E">
        <w:t>,</w:t>
      </w:r>
      <w:r>
        <w:t xml:space="preserve"> Wärmebehälter,</w:t>
      </w:r>
      <w:r w:rsidRPr="00CA512E">
        <w:t xml:space="preserve"> min. 2 Töpfe, min. 2 Reiskocher</w:t>
      </w:r>
      <w:r>
        <w:t xml:space="preserve">, min. 2 Trinkspender (Getränke </w:t>
      </w:r>
      <w:proofErr w:type="gramStart"/>
      <w:r>
        <w:t>warm halten</w:t>
      </w:r>
      <w:proofErr w:type="gramEnd"/>
      <w:r>
        <w:t>), (Grill),</w:t>
      </w:r>
    </w:p>
    <w:p w14:paraId="60DF84F0" w14:textId="2CEDB68D" w:rsidR="003B0F54" w:rsidRDefault="00E75157" w:rsidP="00E75157">
      <w:pPr>
        <w:pStyle w:val="berschrift1"/>
        <w:rPr>
          <w:color w:val="auto"/>
          <w:lang w:val="en-US"/>
        </w:rPr>
      </w:pPr>
      <w:r w:rsidRPr="00CA512E">
        <w:rPr>
          <w:color w:val="auto"/>
          <w:lang w:val="en-US"/>
        </w:rPr>
        <w:t>TOP 5:</w:t>
      </w:r>
      <w:r w:rsidR="000B2229" w:rsidRPr="00CA512E">
        <w:rPr>
          <w:color w:val="auto"/>
          <w:lang w:val="en-US"/>
        </w:rPr>
        <w:t xml:space="preserve"> </w:t>
      </w:r>
      <w:proofErr w:type="spellStart"/>
      <w:r w:rsidR="00CA512E">
        <w:rPr>
          <w:color w:val="auto"/>
          <w:lang w:val="en-US"/>
        </w:rPr>
        <w:t>Feier</w:t>
      </w:r>
      <w:proofErr w:type="spellEnd"/>
    </w:p>
    <w:p w14:paraId="36810488" w14:textId="2BDA1473" w:rsidR="00CA512E" w:rsidRDefault="00CA512E" w:rsidP="00CA512E">
      <w:r w:rsidRPr="00CA512E">
        <w:t>-Plan A: Drinnen im SAI (</w:t>
      </w:r>
      <w:r>
        <w:t>Klo</w:t>
      </w:r>
      <w:r w:rsidRPr="00CA512E">
        <w:t>)</w:t>
      </w:r>
      <w:r>
        <w:t xml:space="preserve"> [Automaten, etc.]</w:t>
      </w:r>
    </w:p>
    <w:p w14:paraId="684F48E8" w14:textId="4C3F7A47" w:rsidR="00CA512E" w:rsidRDefault="00CA512E" w:rsidP="00CA512E">
      <w:r>
        <w:t xml:space="preserve">-Plan B: Draußen (Toiletten) -&gt; Zelte, </w:t>
      </w:r>
      <w:proofErr w:type="gramStart"/>
      <w:r>
        <w:t>Wärmestrahler?,</w:t>
      </w:r>
      <w:proofErr w:type="gramEnd"/>
      <w:r>
        <w:t xml:space="preserve"> Bierbänke und Tische, </w:t>
      </w:r>
      <w:proofErr w:type="spellStart"/>
      <w:r>
        <w:t>Warmes</w:t>
      </w:r>
      <w:proofErr w:type="spellEnd"/>
      <w:r>
        <w:t xml:space="preserve"> Essen und Trinken</w:t>
      </w:r>
    </w:p>
    <w:p w14:paraId="2661CC70" w14:textId="6F92BC13" w:rsidR="00CA512E" w:rsidRPr="00CA512E" w:rsidRDefault="00CA512E" w:rsidP="00CA512E">
      <w:r>
        <w:t xml:space="preserve">-Fragen: </w:t>
      </w:r>
      <w:proofErr w:type="spellStart"/>
      <w:r>
        <w:t>Coronahygieneregeln</w:t>
      </w:r>
      <w:proofErr w:type="spellEnd"/>
      <w:r>
        <w:t>? Unterhaltung?</w:t>
      </w:r>
    </w:p>
    <w:p w14:paraId="79FBC4B9" w14:textId="77777777" w:rsidR="00E75157" w:rsidRPr="00CA512E" w:rsidRDefault="00E75157" w:rsidP="00E75157"/>
    <w:p w14:paraId="4AB6EFBB" w14:textId="77777777" w:rsidR="00E75157" w:rsidRPr="00CA512E" w:rsidRDefault="00E75157" w:rsidP="00E75157"/>
    <w:p w14:paraId="6717C2F4" w14:textId="77777777" w:rsidR="00ED46B4" w:rsidRPr="00CA512E" w:rsidRDefault="00ED46B4" w:rsidP="003B0F54">
      <w:pPr>
        <w:spacing w:line="360" w:lineRule="auto"/>
      </w:pPr>
    </w:p>
    <w:sectPr w:rsidR="00ED46B4" w:rsidRPr="00CA512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2E1A" w14:textId="77777777" w:rsidR="00F6055F" w:rsidRDefault="00F6055F" w:rsidP="00C27FB6">
      <w:pPr>
        <w:spacing w:after="0"/>
      </w:pPr>
      <w:r>
        <w:separator/>
      </w:r>
    </w:p>
  </w:endnote>
  <w:endnote w:type="continuationSeparator" w:id="0">
    <w:p w14:paraId="486B6CB0" w14:textId="77777777" w:rsidR="00F6055F" w:rsidRDefault="00F6055F" w:rsidP="00C27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lephant">
    <w:altName w:val="Nyal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7722" w14:textId="77777777" w:rsidR="00C27FB6" w:rsidRDefault="00C27FB6">
    <w:pPr>
      <w:pStyle w:val="Fuzeile"/>
    </w:pPr>
  </w:p>
  <w:p w14:paraId="2A910B40" w14:textId="2E10D648" w:rsidR="00C27FB6" w:rsidRPr="00C27FB6" w:rsidRDefault="004A7F40" w:rsidP="00C27FB6">
    <w:pPr>
      <w:pStyle w:val="Fuzeile"/>
    </w:pPr>
    <w:proofErr w:type="spellStart"/>
    <w:r>
      <w:t>Winterfestplannung</w:t>
    </w:r>
    <w:proofErr w:type="spellEnd"/>
    <w:r>
      <w:t xml:space="preserve"> </w:t>
    </w:r>
    <w:r w:rsidR="00C27FB6">
      <w:t xml:space="preserve">SFS SAI vom </w:t>
    </w:r>
    <w:r>
      <w:t>03</w:t>
    </w:r>
    <w:r w:rsidR="00C27FB6">
      <w:t>.</w:t>
    </w:r>
    <w:r>
      <w:t>11</w:t>
    </w:r>
    <w:r w:rsidR="00C27FB6" w:rsidRPr="00C27FB6">
      <w:t>.20</w:t>
    </w:r>
    <w:r w:rsidR="009E7B17">
      <w:t>2</w:t>
    </w:r>
    <w:r w:rsidR="00DA6634">
      <w:t>1</w:t>
    </w:r>
  </w:p>
  <w:p w14:paraId="19695D0F" w14:textId="77777777" w:rsidR="00C27FB6" w:rsidRPr="00C27FB6" w:rsidRDefault="00C27FB6" w:rsidP="00C27FB6">
    <w:pPr>
      <w:pStyle w:val="Fuzeile"/>
    </w:pPr>
  </w:p>
  <w:p w14:paraId="7A23D4DF" w14:textId="77777777" w:rsidR="00C27FB6" w:rsidRDefault="00C27F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2D25" w14:textId="77777777" w:rsidR="00F6055F" w:rsidRDefault="00F6055F" w:rsidP="00C27FB6">
      <w:pPr>
        <w:spacing w:after="0"/>
      </w:pPr>
      <w:r>
        <w:separator/>
      </w:r>
    </w:p>
  </w:footnote>
  <w:footnote w:type="continuationSeparator" w:id="0">
    <w:p w14:paraId="290B795E" w14:textId="77777777" w:rsidR="00F6055F" w:rsidRDefault="00F6055F" w:rsidP="00C27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037359"/>
      <w:docPartObj>
        <w:docPartGallery w:val="Page Numbers (Top of Page)"/>
        <w:docPartUnique/>
      </w:docPartObj>
    </w:sdtPr>
    <w:sdtEndPr/>
    <w:sdtContent>
      <w:p w14:paraId="314CC18C" w14:textId="77777777" w:rsidR="009E7B17" w:rsidRDefault="009E7B1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9E58F" w14:textId="77777777" w:rsidR="00C27FB6" w:rsidRDefault="00C27F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724"/>
    <w:multiLevelType w:val="hybridMultilevel"/>
    <w:tmpl w:val="F84AD2A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364A28"/>
    <w:multiLevelType w:val="hybridMultilevel"/>
    <w:tmpl w:val="1BCA7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FA8"/>
    <w:multiLevelType w:val="hybridMultilevel"/>
    <w:tmpl w:val="A25C0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8D6"/>
    <w:multiLevelType w:val="hybridMultilevel"/>
    <w:tmpl w:val="104CB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C7CC3"/>
    <w:multiLevelType w:val="hybridMultilevel"/>
    <w:tmpl w:val="26D8B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E0AB2"/>
    <w:multiLevelType w:val="hybridMultilevel"/>
    <w:tmpl w:val="9B6E7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0946"/>
    <w:multiLevelType w:val="hybridMultilevel"/>
    <w:tmpl w:val="93A6E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673C5"/>
    <w:multiLevelType w:val="hybridMultilevel"/>
    <w:tmpl w:val="6E3E9888"/>
    <w:lvl w:ilvl="0" w:tplc="B89CD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33047"/>
    <w:multiLevelType w:val="hybridMultilevel"/>
    <w:tmpl w:val="AF7CB3A6"/>
    <w:lvl w:ilvl="0" w:tplc="1E04F0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51020"/>
    <w:multiLevelType w:val="hybridMultilevel"/>
    <w:tmpl w:val="0F045580"/>
    <w:lvl w:ilvl="0" w:tplc="60A2C18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C939B6"/>
    <w:multiLevelType w:val="hybridMultilevel"/>
    <w:tmpl w:val="86E2E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00B9B"/>
    <w:multiLevelType w:val="hybridMultilevel"/>
    <w:tmpl w:val="07580C52"/>
    <w:lvl w:ilvl="0" w:tplc="7ECCEE1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2E"/>
    <w:rsid w:val="00033A5A"/>
    <w:rsid w:val="00071AC3"/>
    <w:rsid w:val="00087C2C"/>
    <w:rsid w:val="00090A2D"/>
    <w:rsid w:val="000A3E19"/>
    <w:rsid w:val="000B2229"/>
    <w:rsid w:val="000B7743"/>
    <w:rsid w:val="000C1936"/>
    <w:rsid w:val="001521A9"/>
    <w:rsid w:val="00166622"/>
    <w:rsid w:val="001F46DC"/>
    <w:rsid w:val="00231C04"/>
    <w:rsid w:val="002F5538"/>
    <w:rsid w:val="00366AAE"/>
    <w:rsid w:val="003B0F54"/>
    <w:rsid w:val="003B2A30"/>
    <w:rsid w:val="00443085"/>
    <w:rsid w:val="004930AE"/>
    <w:rsid w:val="004A7F40"/>
    <w:rsid w:val="0053732C"/>
    <w:rsid w:val="00546B78"/>
    <w:rsid w:val="00560A6E"/>
    <w:rsid w:val="005C159F"/>
    <w:rsid w:val="005D0A9B"/>
    <w:rsid w:val="005F7940"/>
    <w:rsid w:val="006A0DB5"/>
    <w:rsid w:val="006C3095"/>
    <w:rsid w:val="006F0E93"/>
    <w:rsid w:val="0075122E"/>
    <w:rsid w:val="00772D6A"/>
    <w:rsid w:val="00784910"/>
    <w:rsid w:val="007D0F4B"/>
    <w:rsid w:val="007F5B5E"/>
    <w:rsid w:val="00812C57"/>
    <w:rsid w:val="008232E8"/>
    <w:rsid w:val="00834578"/>
    <w:rsid w:val="00886324"/>
    <w:rsid w:val="0088691E"/>
    <w:rsid w:val="008C06B2"/>
    <w:rsid w:val="0093582D"/>
    <w:rsid w:val="009C067B"/>
    <w:rsid w:val="009E7B17"/>
    <w:rsid w:val="009F4445"/>
    <w:rsid w:val="00A82006"/>
    <w:rsid w:val="00A94E38"/>
    <w:rsid w:val="00AD67EB"/>
    <w:rsid w:val="00B23FDD"/>
    <w:rsid w:val="00B31049"/>
    <w:rsid w:val="00B87365"/>
    <w:rsid w:val="00C27FB6"/>
    <w:rsid w:val="00C35F83"/>
    <w:rsid w:val="00CA512E"/>
    <w:rsid w:val="00D03C70"/>
    <w:rsid w:val="00D21BCE"/>
    <w:rsid w:val="00D52A67"/>
    <w:rsid w:val="00DA6634"/>
    <w:rsid w:val="00E001CD"/>
    <w:rsid w:val="00E75157"/>
    <w:rsid w:val="00E82E4B"/>
    <w:rsid w:val="00ED46B4"/>
    <w:rsid w:val="00F1089E"/>
    <w:rsid w:val="00F6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A5F3"/>
  <w15:docId w15:val="{A766EBBC-8D0F-A34E-969C-0E64BED5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46B4"/>
    <w:pPr>
      <w:spacing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03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4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3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F1089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27FB6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7F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7FB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27FB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FB6"/>
  </w:style>
  <w:style w:type="paragraph" w:styleId="Fuzeile">
    <w:name w:val="footer"/>
    <w:basedOn w:val="Standard"/>
    <w:link w:val="FuzeileZchn"/>
    <w:uiPriority w:val="99"/>
    <w:unhideWhenUsed/>
    <w:rsid w:val="00C27FB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27F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F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FB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1">
    <w:name w:val="Standard1"/>
    <w:rsid w:val="001521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1"/>
    <w:rsid w:val="001521A9"/>
    <w:pPr>
      <w:spacing w:after="120"/>
    </w:pPr>
  </w:style>
  <w:style w:type="paragraph" w:styleId="KeinLeerraum">
    <w:name w:val="No Spacing"/>
    <w:uiPriority w:val="1"/>
    <w:qFormat/>
    <w:rsid w:val="00ED46B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B0F5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2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otteeisvogel/Library/Group%20Containers/UBF8T346G9.Office/User%20Content.localized/Templates.localized/FSVV_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63C7-2D97-4E82-BF7D-5289818F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FSVV_Protokoll.dotx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Charlotte Eisvogel</cp:lastModifiedBy>
  <cp:revision>2</cp:revision>
  <cp:lastPrinted>2021-05-13T10:48:00Z</cp:lastPrinted>
  <dcterms:created xsi:type="dcterms:W3CDTF">2021-11-08T15:17:00Z</dcterms:created>
  <dcterms:modified xsi:type="dcterms:W3CDTF">2021-11-08T15:17:00Z</dcterms:modified>
</cp:coreProperties>
</file>